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1D" w:rsidRDefault="00BB331D" w:rsidP="002C509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 xml:space="preserve">Alūksnes novada </w:t>
      </w:r>
      <w:r>
        <w:rPr>
          <w:bCs/>
          <w:iCs/>
          <w:sz w:val="20"/>
          <w:szCs w:val="20"/>
        </w:rPr>
        <w:t xml:space="preserve">sporta darba </w:t>
      </w:r>
    </w:p>
    <w:p w:rsidR="00BB331D" w:rsidRDefault="00BB331D" w:rsidP="002C509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organizators V.Veļķeris</w:t>
      </w:r>
    </w:p>
    <w:p w:rsidR="00BB331D" w:rsidRPr="00C85853" w:rsidRDefault="00BB331D" w:rsidP="00FA568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BB331D" w:rsidRPr="00C85853" w:rsidRDefault="00BB331D" w:rsidP="00FA568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>_____________________</w:t>
      </w:r>
    </w:p>
    <w:p w:rsidR="00BB331D" w:rsidRPr="00C85853" w:rsidRDefault="00BB331D" w:rsidP="00FA568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BB331D" w:rsidRPr="00C85853" w:rsidRDefault="00BB331D" w:rsidP="00606DA4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Balvu</w:t>
      </w:r>
      <w:r w:rsidRPr="00C85853">
        <w:rPr>
          <w:bCs/>
          <w:iCs/>
          <w:sz w:val="20"/>
          <w:szCs w:val="20"/>
        </w:rPr>
        <w:t xml:space="preserve"> novada </w:t>
      </w:r>
      <w:r>
        <w:rPr>
          <w:bCs/>
          <w:iCs/>
          <w:sz w:val="20"/>
          <w:szCs w:val="20"/>
        </w:rPr>
        <w:t>domes Izglītības,</w:t>
      </w:r>
      <w:r w:rsidRPr="002C5093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kultūras</w:t>
      </w:r>
    </w:p>
    <w:p w:rsidR="00BB331D" w:rsidRDefault="00BB331D" w:rsidP="00247066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un sporta pārvaldes vadītāja I.Kaļva</w:t>
      </w:r>
    </w:p>
    <w:p w:rsidR="00BB331D" w:rsidRPr="00C85853" w:rsidRDefault="00BB331D" w:rsidP="00247066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BB331D" w:rsidRPr="00C85853" w:rsidRDefault="00BB331D" w:rsidP="00FA568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>_____________________</w:t>
      </w:r>
    </w:p>
    <w:p w:rsidR="00BB331D" w:rsidRPr="00C85853" w:rsidRDefault="00BB331D" w:rsidP="00FA5683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</w:p>
    <w:p w:rsidR="00BB331D" w:rsidRDefault="00BB331D" w:rsidP="00D84686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 xml:space="preserve">Gulbenes </w:t>
      </w:r>
      <w:r>
        <w:rPr>
          <w:bCs/>
          <w:iCs/>
          <w:sz w:val="20"/>
          <w:szCs w:val="20"/>
        </w:rPr>
        <w:t xml:space="preserve">sporta centra direktors </w:t>
      </w:r>
    </w:p>
    <w:p w:rsidR="00BB331D" w:rsidRPr="00C85853" w:rsidRDefault="00BB331D" w:rsidP="00D84686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</w:t>
      </w:r>
      <w:bookmarkStart w:id="0" w:name="_GoBack"/>
      <w:bookmarkEnd w:id="0"/>
      <w:r>
        <w:rPr>
          <w:bCs/>
          <w:iCs/>
          <w:sz w:val="20"/>
          <w:szCs w:val="20"/>
        </w:rPr>
        <w:t>.Lazdiņš</w:t>
      </w:r>
    </w:p>
    <w:p w:rsidR="00BB331D" w:rsidRPr="00C85853" w:rsidRDefault="00BB331D" w:rsidP="002C5093">
      <w:pPr>
        <w:pStyle w:val="NormalWeb"/>
        <w:spacing w:before="0" w:beforeAutospacing="0" w:after="0" w:afterAutospacing="0"/>
        <w:rPr>
          <w:bCs/>
          <w:iCs/>
          <w:sz w:val="20"/>
          <w:szCs w:val="20"/>
        </w:rPr>
      </w:pPr>
    </w:p>
    <w:p w:rsidR="00BB331D" w:rsidRPr="00C85853" w:rsidRDefault="00BB331D" w:rsidP="00247066">
      <w:pPr>
        <w:pStyle w:val="NormalWeb"/>
        <w:spacing w:before="0" w:beforeAutospacing="0" w:after="0" w:afterAutospacing="0"/>
        <w:jc w:val="right"/>
        <w:rPr>
          <w:bCs/>
          <w:iCs/>
          <w:sz w:val="20"/>
          <w:szCs w:val="20"/>
        </w:rPr>
      </w:pPr>
      <w:r w:rsidRPr="00C85853">
        <w:rPr>
          <w:bCs/>
          <w:iCs/>
          <w:sz w:val="20"/>
          <w:szCs w:val="20"/>
        </w:rPr>
        <w:t xml:space="preserve"> ___________________</w:t>
      </w:r>
    </w:p>
    <w:p w:rsidR="00BB331D" w:rsidRPr="00225373" w:rsidRDefault="00BB331D" w:rsidP="00247066">
      <w:pPr>
        <w:pStyle w:val="NormalWeb"/>
        <w:spacing w:before="0" w:beforeAutospacing="0" w:after="0" w:afterAutospacing="0"/>
        <w:jc w:val="right"/>
        <w:rPr>
          <w:b/>
          <w:bCs/>
          <w:iCs/>
          <w:color w:val="FF0000"/>
          <w:sz w:val="20"/>
          <w:szCs w:val="20"/>
        </w:rPr>
      </w:pPr>
    </w:p>
    <w:p w:rsidR="00BB331D" w:rsidRPr="00225373" w:rsidRDefault="00BB331D" w:rsidP="00FA5683">
      <w:pPr>
        <w:pStyle w:val="NormalWeb"/>
        <w:spacing w:before="0" w:beforeAutospacing="0" w:after="0" w:afterAutospacing="0"/>
        <w:jc w:val="right"/>
        <w:rPr>
          <w:b/>
          <w:bCs/>
          <w:iCs/>
          <w:color w:val="FF0000"/>
          <w:sz w:val="20"/>
          <w:szCs w:val="20"/>
        </w:rPr>
      </w:pPr>
    </w:p>
    <w:p w:rsidR="00BB331D" w:rsidRPr="00225373" w:rsidRDefault="00BB331D" w:rsidP="00FA5683">
      <w:pPr>
        <w:pStyle w:val="NormalWeb"/>
        <w:spacing w:before="0" w:beforeAutospacing="0" w:after="0" w:afterAutospacing="0"/>
        <w:jc w:val="right"/>
        <w:rPr>
          <w:b/>
          <w:bCs/>
          <w:iCs/>
          <w:color w:val="FF0000"/>
          <w:sz w:val="20"/>
          <w:szCs w:val="20"/>
        </w:rPr>
      </w:pPr>
    </w:p>
    <w:p w:rsidR="00BB331D" w:rsidRDefault="00BB331D" w:rsidP="00FA5683">
      <w:pPr>
        <w:pStyle w:val="NormalWeb"/>
        <w:spacing w:before="0" w:beforeAutospacing="0" w:after="0" w:afterAutospacing="0"/>
        <w:jc w:val="right"/>
        <w:rPr>
          <w:b/>
          <w:bCs/>
          <w:iCs/>
          <w:sz w:val="20"/>
          <w:szCs w:val="20"/>
        </w:rPr>
      </w:pPr>
    </w:p>
    <w:p w:rsidR="00BB331D" w:rsidRDefault="00BB331D" w:rsidP="00BE5261">
      <w:pPr>
        <w:pStyle w:val="NormalWeb"/>
        <w:jc w:val="center"/>
        <w:rPr>
          <w:b/>
          <w:bCs/>
          <w:sz w:val="40"/>
          <w:szCs w:val="40"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tt&amp;emacr;lu rezult&amp;amacr;ti vaic&amp;amacr;jumam “al&amp;umacr;ksne novada ģ&amp;emacr;rbonis”" style="width:54pt;height:58.5pt;visibility:visible">
            <v:imagedata r:id="rId5" o:title=""/>
          </v:shape>
        </w:pict>
      </w:r>
      <w:r>
        <w:rPr>
          <w:noProof/>
        </w:rPr>
        <w:pict>
          <v:shape id="irc_ilrp_mut" o:spid="_x0000_i1026" type="#_x0000_t75" alt="https://encrypted-tbn0.gstatic.com/images?q=tbn:ANd9GcR8jS6tWZpMEDcuFDfiGPQyrWIVDxvoRzcI4kq332XyxQ87_fMznDMxbhk" style="width:51pt;height:59.25pt;visibility:visible">
            <v:imagedata r:id="rId6" o:title=""/>
          </v:shape>
        </w:pict>
      </w:r>
      <w:r>
        <w:rPr>
          <w:noProof/>
        </w:rPr>
        <w:t xml:space="preserve">  </w:t>
      </w:r>
      <w:r>
        <w:rPr>
          <w:noProof/>
        </w:rPr>
        <w:pict>
          <v:shape id="Picture 2" o:spid="_x0000_i1027" type="#_x0000_t75" alt="Att&amp;emacr;lu rezult&amp;amacr;ti vaic&amp;amacr;jumam “gulbenes novada ģ&amp;emacr;rbonis”" style="width:49.5pt;height:58.5pt;visibility:visible">
            <v:imagedata r:id="rId7" o:title=""/>
          </v:shape>
        </w:pict>
      </w:r>
    </w:p>
    <w:p w:rsidR="00BB331D" w:rsidRPr="00225373" w:rsidRDefault="00BB331D" w:rsidP="00225373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AT</w:t>
      </w:r>
      <w:r w:rsidRPr="00225373">
        <w:rPr>
          <w:b/>
          <w:bCs/>
          <w:sz w:val="56"/>
          <w:szCs w:val="56"/>
        </w:rPr>
        <w:t>ZELES VOLEJBOLA LĪGA</w:t>
      </w:r>
    </w:p>
    <w:p w:rsidR="00BB331D" w:rsidRPr="00225373" w:rsidRDefault="00BB331D" w:rsidP="00225373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253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Alūksnes, </w:t>
      </w:r>
      <w:r w:rsidRPr="00225373">
        <w:rPr>
          <w:bCs/>
          <w:sz w:val="28"/>
          <w:szCs w:val="28"/>
        </w:rPr>
        <w:t xml:space="preserve">Balvu un Gulbenes </w:t>
      </w:r>
      <w:r>
        <w:rPr>
          <w:bCs/>
          <w:sz w:val="28"/>
          <w:szCs w:val="28"/>
        </w:rPr>
        <w:t xml:space="preserve">novadu </w:t>
      </w:r>
      <w:r w:rsidRPr="00225373">
        <w:rPr>
          <w:bCs/>
          <w:sz w:val="28"/>
          <w:szCs w:val="28"/>
        </w:rPr>
        <w:t>atklātais volejbola čempionāts vīriešiem</w:t>
      </w:r>
    </w:p>
    <w:p w:rsidR="00BB331D" w:rsidRPr="00225373" w:rsidRDefault="00BB331D" w:rsidP="00225373">
      <w:pPr>
        <w:pStyle w:val="NormalWeb"/>
        <w:spacing w:before="0" w:beforeAutospacing="0" w:after="0" w:afterAutospacing="0"/>
        <w:jc w:val="center"/>
        <w:rPr>
          <w:b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225373">
          <w:rPr>
            <w:b/>
            <w:bCs/>
          </w:rPr>
          <w:t>Nolikums</w:t>
        </w:r>
      </w:smartTag>
      <w:r w:rsidRPr="00225373">
        <w:rPr>
          <w:b/>
          <w:bCs/>
        </w:rPr>
        <w:t xml:space="preserve"> 2017</w:t>
      </w:r>
      <w:r>
        <w:rPr>
          <w:b/>
          <w:bCs/>
        </w:rPr>
        <w:t xml:space="preserve">./2018.gada </w:t>
      </w:r>
      <w:r w:rsidRPr="00225373">
        <w:rPr>
          <w:b/>
          <w:bCs/>
        </w:rPr>
        <w:t>sezonai.</w:t>
      </w:r>
    </w:p>
    <w:p w:rsidR="00BB331D" w:rsidRDefault="00BB331D" w:rsidP="00BE5261">
      <w:pPr>
        <w:pStyle w:val="NormalWeb"/>
      </w:pPr>
      <w:r>
        <w:t> </w:t>
      </w:r>
    </w:p>
    <w:p w:rsidR="00BB331D" w:rsidRDefault="00BB331D" w:rsidP="00C85853">
      <w:pPr>
        <w:pStyle w:val="NormalWeb"/>
        <w:jc w:val="both"/>
      </w:pPr>
      <w:r>
        <w:rPr>
          <w:b/>
          <w:bCs/>
        </w:rPr>
        <w:t>1. MĒRĶIS UN UZDEVUMI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1.1. Sekmēt un popularizēt volejbola attīstību Alūksnes, Balvu un Gulbenes novados.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1.2. Uzdevumi:</w:t>
      </w:r>
    </w:p>
    <w:p w:rsidR="00BB331D" w:rsidRDefault="00BB331D" w:rsidP="0048531F">
      <w:pPr>
        <w:pStyle w:val="NormalWeb"/>
        <w:spacing w:after="0" w:afterAutospacing="0"/>
        <w:ind w:firstLine="720"/>
        <w:contextualSpacing/>
        <w:jc w:val="both"/>
      </w:pPr>
      <w:r>
        <w:t>1.2.1. nodrošināt spēlētājiem atbilstoša līmeņa sacensības;</w:t>
      </w:r>
    </w:p>
    <w:p w:rsidR="00BB331D" w:rsidRDefault="00BB331D" w:rsidP="0048531F">
      <w:pPr>
        <w:pStyle w:val="NormalWeb"/>
        <w:spacing w:after="0" w:afterAutospacing="0"/>
        <w:ind w:left="720"/>
        <w:contextualSpacing/>
        <w:jc w:val="both"/>
      </w:pPr>
      <w:r>
        <w:t>1.2.2. popularizēt volejbola spēļu aktivitātes, veselīgu dzīvesveidu, piesaistot skatītājus un jaunus interesentus;</w:t>
      </w:r>
    </w:p>
    <w:p w:rsidR="00BB331D" w:rsidRDefault="00BB331D" w:rsidP="0048531F">
      <w:pPr>
        <w:pStyle w:val="NormalWeb"/>
        <w:spacing w:after="0" w:afterAutospacing="0"/>
        <w:ind w:firstLine="720"/>
        <w:contextualSpacing/>
        <w:jc w:val="both"/>
      </w:pPr>
      <w:r>
        <w:t>1.2.3. iesaistīt jauniešu komandas, lai gūtu spēļu pieredzi;</w:t>
      </w:r>
    </w:p>
    <w:p w:rsidR="00BB331D" w:rsidRDefault="00BB331D" w:rsidP="0048531F">
      <w:pPr>
        <w:pStyle w:val="NormalWeb"/>
        <w:spacing w:after="0" w:afterAutospacing="0"/>
        <w:ind w:firstLine="720"/>
        <w:contextualSpacing/>
        <w:jc w:val="both"/>
      </w:pPr>
      <w:r>
        <w:t>1.2.4. noskaidrot labākas komandas vīriešiem Alūksnes, Balvu un Gulbenes novados.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Pr="00C85853" w:rsidRDefault="00BB331D" w:rsidP="00C85853">
      <w:pPr>
        <w:pStyle w:val="NormalWeb"/>
        <w:spacing w:after="0" w:afterAutospacing="0"/>
        <w:contextualSpacing/>
        <w:jc w:val="both"/>
        <w:rPr>
          <w:b/>
        </w:rPr>
      </w:pPr>
      <w:r w:rsidRPr="00C85853">
        <w:rPr>
          <w:b/>
        </w:rPr>
        <w:t>2.</w:t>
      </w:r>
      <w:r>
        <w:rPr>
          <w:b/>
        </w:rPr>
        <w:t xml:space="preserve"> </w:t>
      </w:r>
      <w:r w:rsidRPr="00C85853">
        <w:rPr>
          <w:b/>
        </w:rPr>
        <w:t>V</w:t>
      </w:r>
      <w:r>
        <w:rPr>
          <w:b/>
        </w:rPr>
        <w:t>ADĪBA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2.1. Atzeles volejbola līgu (turpmāk tekstā Čempionāts) organizē Alūksnes novada pašvaldības, Balvu Sporta centra un Gulbenes sporta centra nozīmētas personas.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 xml:space="preserve">2.2. Čempionātu posmu organizatori: Edgars Kaļva (Balvi, 29336428, </w:t>
      </w:r>
      <w:hyperlink r:id="rId8" w:history="1">
        <w:r w:rsidRPr="005567BF">
          <w:rPr>
            <w:rStyle w:val="Hyperlink"/>
          </w:rPr>
          <w:t>ziemelaustrumi@inbox.lv</w:t>
        </w:r>
      </w:hyperlink>
      <w:r>
        <w:t xml:space="preserve">), Dace Anča (Gulbene, 29295359, </w:t>
      </w:r>
      <w:hyperlink r:id="rId9" w:history="1">
        <w:r w:rsidRPr="000E43FB">
          <w:rPr>
            <w:rStyle w:val="Hyperlink"/>
          </w:rPr>
          <w:t>dace.anca@gulbene.lv</w:t>
        </w:r>
      </w:hyperlink>
      <w:r>
        <w:t xml:space="preserve">), Vilnis Veļķeris (Alūksne, 29273114, </w:t>
      </w:r>
      <w:hyperlink r:id="rId10" w:history="1">
        <w:r w:rsidRPr="00430C2B">
          <w:rPr>
            <w:rStyle w:val="Hyperlink"/>
          </w:rPr>
          <w:t>vilnis.velkeris@aluksne.lv</w:t>
        </w:r>
      </w:hyperlink>
      <w:r>
        <w:t>).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2.3. Tiesnešus un sekretariātu uz spēlēm nozīmē posma organizators.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  <w:rPr>
          <w:b/>
        </w:rPr>
      </w:pPr>
    </w:p>
    <w:p w:rsidR="00BB331D" w:rsidRPr="00C85853" w:rsidRDefault="00BB331D" w:rsidP="00C85853">
      <w:pPr>
        <w:pStyle w:val="NormalWeb"/>
        <w:spacing w:after="0" w:afterAutospacing="0"/>
        <w:contextualSpacing/>
        <w:jc w:val="both"/>
        <w:rPr>
          <w:b/>
        </w:rPr>
      </w:pPr>
      <w:r>
        <w:rPr>
          <w:b/>
        </w:rPr>
        <w:t>3. DALĪBNIEKI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3.1. Čempionātā atļauts piedalīties Alūksnes, Balvu un Gulbenes novadu komandām.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 xml:space="preserve">3.2. </w:t>
      </w:r>
      <w:r>
        <w:rPr>
          <w:color w:val="000000"/>
        </w:rPr>
        <w:t xml:space="preserve">Komandā iekļaujami dalībnieki, kuri dzimuši </w:t>
      </w:r>
      <w:r>
        <w:rPr>
          <w:b/>
          <w:color w:val="000000"/>
        </w:rPr>
        <w:t>2003.gadā un vecāki.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3.3. 2004.gada dzimušiem jauniešiem atļauts piedalīties ar vecāku rakstisku atļauju un ārsta izsniegtu izziņu par veselības stāvokli.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3.4. Komandas spēlē vienādas krāsas sporta formās ar spēlētāju numuriem.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Pr="00C85853" w:rsidRDefault="00BB331D" w:rsidP="00C85853">
      <w:pPr>
        <w:pStyle w:val="NormalWeb"/>
        <w:spacing w:after="0" w:afterAutospacing="0"/>
        <w:contextualSpacing/>
        <w:jc w:val="both"/>
        <w:rPr>
          <w:b/>
        </w:rPr>
      </w:pPr>
      <w:r w:rsidRPr="00C85853">
        <w:rPr>
          <w:b/>
        </w:rPr>
        <w:t>4.</w:t>
      </w:r>
      <w:r>
        <w:rPr>
          <w:b/>
        </w:rPr>
        <w:t xml:space="preserve"> PIETEIKUMI</w:t>
      </w:r>
    </w:p>
    <w:p w:rsidR="00BB331D" w:rsidRDefault="00BB331D" w:rsidP="00EA5D12">
      <w:pPr>
        <w:pStyle w:val="NormalWeb"/>
        <w:spacing w:after="0" w:afterAutospacing="0"/>
        <w:contextualSpacing/>
      </w:pPr>
    </w:p>
    <w:p w:rsidR="00BB331D" w:rsidRDefault="00BB331D" w:rsidP="00EA5D12">
      <w:pPr>
        <w:pStyle w:val="NormalWeb"/>
        <w:spacing w:after="0" w:afterAutospacing="0"/>
        <w:contextualSpacing/>
        <w:jc w:val="both"/>
      </w:pPr>
      <w:r>
        <w:t xml:space="preserve">4.1. Komandu pieteikumā drīkst pieteikt </w:t>
      </w:r>
      <w:r w:rsidRPr="00835071">
        <w:rPr>
          <w:b/>
        </w:rPr>
        <w:t>12 spēlētājus</w:t>
      </w:r>
      <w:r>
        <w:t>. Papildinājumus var veikt līdz otrā sabraukuma pirmajai komandas spēlei.</w:t>
      </w:r>
    </w:p>
    <w:p w:rsidR="00BB331D" w:rsidRDefault="00BB331D" w:rsidP="00EA5D12">
      <w:pPr>
        <w:pStyle w:val="NormalWeb"/>
        <w:spacing w:after="0" w:afterAutospacing="0"/>
        <w:contextualSpacing/>
        <w:jc w:val="both"/>
      </w:pPr>
      <w:r>
        <w:t xml:space="preserve">4.2. Komandas pieteikumus līdz </w:t>
      </w:r>
      <w:r>
        <w:rPr>
          <w:b/>
        </w:rPr>
        <w:t>2017.gada 20</w:t>
      </w:r>
      <w:r w:rsidRPr="00835071">
        <w:rPr>
          <w:b/>
        </w:rPr>
        <w:t>.oktobrim</w:t>
      </w:r>
      <w:r>
        <w:t xml:space="preserve"> iesniedz galvenajam organizatoram</w:t>
      </w:r>
    </w:p>
    <w:p w:rsidR="00BB331D" w:rsidRDefault="00BB331D" w:rsidP="00EA5D12">
      <w:pPr>
        <w:pStyle w:val="NormalWeb"/>
        <w:spacing w:after="0" w:afterAutospacing="0"/>
        <w:contextualSpacing/>
        <w:jc w:val="both"/>
      </w:pPr>
      <w:r>
        <w:t>Edgaram Kaļvam:</w:t>
      </w:r>
      <w:r w:rsidRPr="000E58FD">
        <w:t xml:space="preserve"> </w:t>
      </w:r>
      <w:hyperlink r:id="rId11" w:history="1">
        <w:r w:rsidRPr="00A55717">
          <w:rPr>
            <w:rStyle w:val="Hyperlink"/>
          </w:rPr>
          <w:t>ziemeļaustrumi@inbox.lv</w:t>
        </w:r>
      </w:hyperlink>
      <w:r>
        <w:t xml:space="preserve"> , vai posmu organizatoriem Dacei Ančai (Gulbene)</w:t>
      </w:r>
      <w:r w:rsidRPr="000E58FD">
        <w:t xml:space="preserve"> </w:t>
      </w:r>
      <w:hyperlink r:id="rId12" w:history="1">
        <w:r w:rsidRPr="00A55717">
          <w:rPr>
            <w:rStyle w:val="Hyperlink"/>
          </w:rPr>
          <w:t>dace.anca@gulbene.lv</w:t>
        </w:r>
      </w:hyperlink>
      <w:r>
        <w:t xml:space="preserve"> </w:t>
      </w:r>
      <w:r w:rsidRPr="002C5093">
        <w:rPr>
          <w:rStyle w:val="Hyperlink"/>
          <w:color w:val="auto"/>
          <w:u w:val="none"/>
        </w:rPr>
        <w:t xml:space="preserve">un Vilnim Veļķerim: </w:t>
      </w:r>
      <w:hyperlink r:id="rId13" w:history="1">
        <w:r w:rsidRPr="00A55717">
          <w:rPr>
            <w:rStyle w:val="Hyperlink"/>
          </w:rPr>
          <w:t>vilnis.velkeris@alūksne.lv</w:t>
        </w:r>
      </w:hyperlink>
      <w:r>
        <w:rPr>
          <w:rStyle w:val="Hyperlink"/>
          <w:color w:val="auto"/>
          <w:u w:val="none"/>
        </w:rPr>
        <w:t xml:space="preserve"> </w:t>
      </w:r>
    </w:p>
    <w:p w:rsidR="00BB331D" w:rsidRDefault="00BB331D" w:rsidP="00EA5D12">
      <w:pPr>
        <w:pStyle w:val="NormalWeb"/>
        <w:spacing w:after="0" w:afterAutospacing="0"/>
        <w:contextualSpacing/>
        <w:jc w:val="both"/>
      </w:pPr>
      <w:r>
        <w:t xml:space="preserve">4.3. Komandu vārdiskais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>
          <w:t>pieteikums</w:t>
        </w:r>
      </w:smartTag>
      <w:r>
        <w:t xml:space="preserve"> jāiesniedz līdz pirmās spēles sākumam</w:t>
      </w:r>
      <w:r w:rsidRPr="00835071">
        <w:t xml:space="preserve"> </w:t>
      </w:r>
      <w:r>
        <w:t>(pielikums nr.1).</w:t>
      </w:r>
    </w:p>
    <w:p w:rsidR="00BB331D" w:rsidRPr="000E58FD" w:rsidRDefault="00BB331D" w:rsidP="00EA5D12">
      <w:pPr>
        <w:pStyle w:val="NormalWeb"/>
        <w:spacing w:after="0" w:afterAutospacing="0"/>
        <w:contextualSpacing/>
        <w:jc w:val="both"/>
      </w:pPr>
      <w:r w:rsidRPr="000E58FD">
        <w:t>4.4. Pieteikumu paraksta komandas pārstāvis.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Pr="00C85853" w:rsidRDefault="00BB331D" w:rsidP="00835071">
      <w:pPr>
        <w:pStyle w:val="NormalWeb"/>
        <w:numPr>
          <w:ilvl w:val="0"/>
          <w:numId w:val="3"/>
        </w:numPr>
        <w:spacing w:after="0" w:afterAutospacing="0"/>
        <w:contextualSpacing/>
        <w:jc w:val="both"/>
        <w:rPr>
          <w:b/>
        </w:rPr>
      </w:pPr>
      <w:r>
        <w:rPr>
          <w:b/>
        </w:rPr>
        <w:t>NORISES VIETA</w:t>
      </w:r>
      <w:r w:rsidRPr="00C85853">
        <w:rPr>
          <w:b/>
        </w:rPr>
        <w:t xml:space="preserve">, </w:t>
      </w:r>
      <w:r>
        <w:rPr>
          <w:b/>
        </w:rPr>
        <w:t>LAIKS UN IZSPĒLES KĀRTĪBA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 xml:space="preserve">5.1. Spēles notiek no </w:t>
      </w:r>
      <w:r w:rsidRPr="00835071">
        <w:rPr>
          <w:b/>
        </w:rPr>
        <w:t>2017.gada novembra līdz 2018.gada aprīlim</w:t>
      </w:r>
      <w:r>
        <w:t>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5.2. Čempionāta izspēles kārtība tiek noteikta atkarībā no pieteikto komandu skaita līdz sacensību sākumam.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5.3. Čempionāts notiek organizatoru norādītajās sporta zālēs Alūksnē, Balvos vai Gulbenē.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5.4. Sabraukumu datumi, spēļu kalendārs un norises vieta tiks nosūtīta katras komandas pārstāvim un ievietota novadu interneta vietnēs.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5.5. Sabraukumā ne vairāk kā 3 spēles.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  <w:r>
        <w:t>5.6. Čempionāts norisinās sestdienās vai svētdienās.</w:t>
      </w:r>
    </w:p>
    <w:p w:rsidR="00BB331D" w:rsidRDefault="00BB331D" w:rsidP="00C85853">
      <w:pPr>
        <w:pStyle w:val="NormalWeb"/>
        <w:spacing w:after="0" w:afterAutospacing="0"/>
        <w:contextualSpacing/>
        <w:jc w:val="both"/>
      </w:pPr>
    </w:p>
    <w:p w:rsidR="00BB331D" w:rsidRDefault="00BB331D" w:rsidP="00606DA4">
      <w:pPr>
        <w:pStyle w:val="NormalWeb"/>
        <w:numPr>
          <w:ilvl w:val="0"/>
          <w:numId w:val="3"/>
        </w:numPr>
        <w:spacing w:after="0" w:afterAutospacing="0"/>
        <w:contextualSpacing/>
        <w:jc w:val="both"/>
        <w:rPr>
          <w:b/>
          <w:bCs/>
        </w:rPr>
      </w:pPr>
      <w:r>
        <w:rPr>
          <w:b/>
          <w:bCs/>
        </w:rPr>
        <w:t>MEDICĪNISKAIS NODROŠINĀJUMS</w:t>
      </w:r>
    </w:p>
    <w:p w:rsidR="00BB331D" w:rsidRDefault="00BB331D" w:rsidP="00606DA4">
      <w:pPr>
        <w:pStyle w:val="NormalWeb"/>
        <w:spacing w:after="0" w:afterAutospacing="0"/>
        <w:ind w:left="540"/>
        <w:contextualSpacing/>
        <w:jc w:val="both"/>
      </w:pPr>
    </w:p>
    <w:p w:rsidR="00BB331D" w:rsidRDefault="00BB331D" w:rsidP="00606DA4">
      <w:pPr>
        <w:pStyle w:val="NormalWeb"/>
        <w:spacing w:before="0" w:beforeAutospacing="0" w:after="0" w:afterAutospacing="0"/>
        <w:jc w:val="both"/>
      </w:pPr>
      <w:r>
        <w:t xml:space="preserve">6.1. Medicīnas darbinieku un pirmās medicīniskās palīdzības somu nodrošina attiecīgā posma organizators. </w:t>
      </w:r>
    </w:p>
    <w:p w:rsidR="00BB331D" w:rsidRDefault="00BB331D" w:rsidP="00606DA4">
      <w:pPr>
        <w:pStyle w:val="NormalWeb"/>
        <w:spacing w:before="0" w:beforeAutospacing="0" w:after="0" w:afterAutospacing="0"/>
        <w:jc w:val="both"/>
      </w:pPr>
      <w:r>
        <w:t>6.2. Nepieciešamības gadījumā medicīnas darbinieks nodrošina neatliekamās medicīniskās palīdzības izsaukšanu uz posma norises vietu.</w:t>
      </w:r>
    </w:p>
    <w:p w:rsidR="00BB331D" w:rsidRDefault="00BB331D" w:rsidP="00C85853">
      <w:pPr>
        <w:pStyle w:val="NormalWeb"/>
        <w:jc w:val="both"/>
      </w:pPr>
      <w:r>
        <w:rPr>
          <w:b/>
          <w:bCs/>
        </w:rPr>
        <w:t>7. SACENSĪBU NOTEIKUMI</w:t>
      </w:r>
    </w:p>
    <w:p w:rsidR="00BB331D" w:rsidRDefault="00BB331D" w:rsidP="00C85853">
      <w:pPr>
        <w:pStyle w:val="NormalWeb"/>
        <w:contextualSpacing/>
        <w:jc w:val="both"/>
      </w:pPr>
      <w:r>
        <w:t xml:space="preserve">7.1.Čempionāts notiek pēc FIVB oficiālajiem volejbola spēles noteikumiem. </w:t>
      </w:r>
    </w:p>
    <w:p w:rsidR="00BB331D" w:rsidRDefault="00BB331D" w:rsidP="00C85853">
      <w:pPr>
        <w:pStyle w:val="NormalWeb"/>
        <w:contextualSpacing/>
        <w:jc w:val="both"/>
      </w:pPr>
      <w:r>
        <w:t>7.2. Tehniskie pārtraukumi netiek izmantoti.</w:t>
      </w:r>
    </w:p>
    <w:p w:rsidR="00BB331D" w:rsidRDefault="00BB331D" w:rsidP="00C85853">
      <w:pPr>
        <w:pStyle w:val="NormalWeb"/>
        <w:contextualSpacing/>
        <w:jc w:val="both"/>
      </w:pPr>
      <w:r>
        <w:t xml:space="preserve">7.3. Spēles notiek līdz </w:t>
      </w:r>
      <w:r w:rsidRPr="00A26383">
        <w:rPr>
          <w:b/>
        </w:rPr>
        <w:t>2 setu uzvarai</w:t>
      </w:r>
      <w:r w:rsidRPr="00711025">
        <w:t xml:space="preserve"> (ja rezultāts 1:1, </w:t>
      </w:r>
      <w:r>
        <w:t xml:space="preserve">3 </w:t>
      </w:r>
      <w:r w:rsidRPr="00711025">
        <w:t>sets tiek spēlēts atbilstoši 5 seta</w:t>
      </w:r>
      <w:r w:rsidRPr="00711025">
        <w:rPr>
          <w:sz w:val="22"/>
          <w:szCs w:val="22"/>
        </w:rPr>
        <w:t xml:space="preserve"> </w:t>
      </w:r>
      <w:r w:rsidRPr="00D84945">
        <w:t>izspēles kārtībai).</w:t>
      </w:r>
    </w:p>
    <w:p w:rsidR="00BB331D" w:rsidRDefault="00BB331D" w:rsidP="00C85853">
      <w:pPr>
        <w:pStyle w:val="NormalWeb"/>
        <w:contextualSpacing/>
        <w:jc w:val="both"/>
      </w:pPr>
      <w:r>
        <w:t>7.4. Punktu skaitīšanas sistēma:</w:t>
      </w:r>
    </w:p>
    <w:p w:rsidR="00BB331D" w:rsidRDefault="00BB331D" w:rsidP="005F0029">
      <w:pPr>
        <w:pStyle w:val="NormalWeb"/>
        <w:ind w:firstLine="720"/>
        <w:contextualSpacing/>
        <w:jc w:val="both"/>
      </w:pPr>
      <w:r>
        <w:t>7.4.1. par uzvaru spēlē ar rezultātu 2-0: uzvarētājs saņem 3 punktus, zaudētājs 0 punktus;</w:t>
      </w:r>
    </w:p>
    <w:p w:rsidR="00BB331D" w:rsidRDefault="00BB331D" w:rsidP="005F0029">
      <w:pPr>
        <w:pStyle w:val="NormalWeb"/>
        <w:ind w:firstLine="720"/>
        <w:contextualSpacing/>
        <w:jc w:val="both"/>
      </w:pPr>
      <w:r>
        <w:t>7.4.2. par uzvaru spēlē ar rezultātu 2-1: uzvarētājs saņem 2 punktus, zaudētājs 1 punktu.</w:t>
      </w:r>
    </w:p>
    <w:p w:rsidR="00BB331D" w:rsidRDefault="00BB331D" w:rsidP="00C85853">
      <w:pPr>
        <w:pStyle w:val="NormalWeb"/>
        <w:contextualSpacing/>
        <w:jc w:val="both"/>
      </w:pPr>
      <w:r>
        <w:t>7.5. Vienāda punktu skaita gadījumā vietas tiek noteiktas:</w:t>
      </w:r>
    </w:p>
    <w:p w:rsidR="00BB331D" w:rsidRDefault="00BB331D" w:rsidP="005F0029">
      <w:pPr>
        <w:pStyle w:val="NormalWeb"/>
        <w:ind w:firstLine="720"/>
        <w:contextualSpacing/>
        <w:jc w:val="both"/>
      </w:pPr>
      <w:r>
        <w:t>7.5.1. pēc visu spēļu uzvarēto un zaudēto setu attiecības;</w:t>
      </w:r>
    </w:p>
    <w:p w:rsidR="00BB331D" w:rsidRDefault="00BB331D" w:rsidP="005F0029">
      <w:pPr>
        <w:pStyle w:val="NormalWeb"/>
        <w:ind w:firstLine="720"/>
        <w:contextualSpacing/>
        <w:jc w:val="both"/>
      </w:pPr>
      <w:r>
        <w:t>7.5.2. pēc komandu savstarpējo spēļu rezultātiem;</w:t>
      </w:r>
    </w:p>
    <w:p w:rsidR="00BB331D" w:rsidRDefault="00BB331D" w:rsidP="005F0029">
      <w:pPr>
        <w:pStyle w:val="NormalWeb"/>
        <w:ind w:firstLine="720"/>
        <w:contextualSpacing/>
        <w:jc w:val="both"/>
      </w:pPr>
      <w:r>
        <w:t>7.5.3. pēc visu spēļu uzvarēto un zaudēto punktu skaita attiecības.</w:t>
      </w:r>
    </w:p>
    <w:p w:rsidR="00BB331D" w:rsidRDefault="00BB331D" w:rsidP="00C85853">
      <w:pPr>
        <w:pStyle w:val="NormalWeb"/>
        <w:contextualSpacing/>
        <w:jc w:val="both"/>
      </w:pPr>
      <w:r>
        <w:t>7.6. Komandai spēle jāuzsāk 6 spēlētāju sastāvā (ja spēles laikā tiek gūta trauma, komandai ir atļauts pabeigt spēli nepilnā sastāvā). Spēli uzsākt 5 spēlētāju sastāvā drīkst</w:t>
      </w:r>
      <w:r w:rsidRPr="006D6725">
        <w:rPr>
          <w:b/>
        </w:rPr>
        <w:t xml:space="preserve"> tikai ar pretinieku piekrišanu</w:t>
      </w:r>
      <w:r>
        <w:t>.</w:t>
      </w:r>
    </w:p>
    <w:p w:rsidR="00BB331D" w:rsidRDefault="00BB331D" w:rsidP="00C85853">
      <w:pPr>
        <w:pStyle w:val="NormalWeb"/>
        <w:contextualSpacing/>
        <w:jc w:val="both"/>
      </w:pPr>
      <w:r>
        <w:t>7.7. Ja komanda ir uzsākusi spēli 7 spēlētāju sastāvā, no kuriem 1 ir libero, tad traumas gadījumā libero drīkst aizstāt traumēto laukuma spēlētāju un atlikušo spēli spēlēt kā laukuma spēlētājs.</w:t>
      </w:r>
    </w:p>
    <w:p w:rsidR="00BB331D" w:rsidRPr="00E46B38" w:rsidRDefault="00BB331D" w:rsidP="00C85853">
      <w:pPr>
        <w:pStyle w:val="NormalWeb"/>
        <w:contextualSpacing/>
        <w:jc w:val="both"/>
      </w:pPr>
      <w:r w:rsidRPr="00E46B38">
        <w:t>7.8. Ja komanda izstājās no turnīra, tai tiek piešķirti tehniskie zaudējumi atlikušajās spēlēs un iepriekš izspēlēto spēļu rezultāti paliek tabulā.</w:t>
      </w:r>
    </w:p>
    <w:p w:rsidR="00BB331D" w:rsidRDefault="00BB331D" w:rsidP="00C85853">
      <w:pPr>
        <w:pStyle w:val="NormalWeb"/>
        <w:contextualSpacing/>
        <w:jc w:val="both"/>
      </w:pPr>
      <w:r>
        <w:t xml:space="preserve"> </w:t>
      </w:r>
    </w:p>
    <w:p w:rsidR="00BB331D" w:rsidRPr="00E46B38" w:rsidRDefault="00BB331D" w:rsidP="00C85853">
      <w:pPr>
        <w:pStyle w:val="NormalWeb"/>
        <w:jc w:val="both"/>
      </w:pPr>
      <w:r w:rsidRPr="00E46B38">
        <w:rPr>
          <w:b/>
          <w:bCs/>
        </w:rPr>
        <w:t>8. FINANS</w:t>
      </w:r>
      <w:r>
        <w:rPr>
          <w:b/>
          <w:bCs/>
        </w:rPr>
        <w:t>IĀLIE</w:t>
      </w:r>
      <w:r w:rsidRPr="00E46B38">
        <w:rPr>
          <w:b/>
          <w:bCs/>
        </w:rPr>
        <w:t xml:space="preserve"> NOTEIKUMI</w:t>
      </w:r>
    </w:p>
    <w:p w:rsidR="00BB331D" w:rsidRPr="00E46B38" w:rsidRDefault="00BB331D" w:rsidP="00E46B38">
      <w:pPr>
        <w:pStyle w:val="NormalWeb"/>
        <w:spacing w:before="0" w:beforeAutospacing="0" w:after="0" w:afterAutospacing="0"/>
        <w:jc w:val="both"/>
      </w:pPr>
      <w:r w:rsidRPr="00E46B38">
        <w:t xml:space="preserve">8.1. </w:t>
      </w:r>
      <w:r>
        <w:t>Čempionātā d</w:t>
      </w:r>
      <w:r w:rsidRPr="00E46B38">
        <w:t>alības maksa netiek piemērota.</w:t>
      </w:r>
    </w:p>
    <w:p w:rsidR="00BB331D" w:rsidRDefault="00BB331D" w:rsidP="00E46B38">
      <w:pPr>
        <w:pStyle w:val="NormalWeb"/>
        <w:spacing w:before="0" w:beforeAutospacing="0" w:after="0" w:afterAutospacing="0"/>
        <w:jc w:val="both"/>
      </w:pPr>
      <w:r>
        <w:t xml:space="preserve">8.2. Visus izdevumus, kas saistīti ar sportistu ierašanos uz sacensībām, sedz komandējošā organizācija. </w:t>
      </w:r>
    </w:p>
    <w:p w:rsidR="00BB331D" w:rsidRDefault="00BB331D" w:rsidP="00E46B38">
      <w:pPr>
        <w:pStyle w:val="NormalWeb"/>
        <w:spacing w:before="0" w:beforeAutospacing="0" w:after="0" w:afterAutospacing="0"/>
        <w:jc w:val="both"/>
      </w:pPr>
      <w:r>
        <w:t>8.3. Izdevumus, kas saistīti ar sacensību organizēšanu, sedz Gulbenes, Balvu un Alūksnes novadu domes.</w:t>
      </w:r>
    </w:p>
    <w:p w:rsidR="00BB331D" w:rsidRDefault="00BB331D" w:rsidP="00C85853">
      <w:pPr>
        <w:pStyle w:val="NormalWeb"/>
        <w:jc w:val="both"/>
      </w:pPr>
      <w:r>
        <w:rPr>
          <w:b/>
          <w:bCs/>
        </w:rPr>
        <w:t>9. DISCIPLINĀRĀS SANKCIJAS</w:t>
      </w:r>
    </w:p>
    <w:p w:rsidR="00BB331D" w:rsidRDefault="00BB331D" w:rsidP="00C85853">
      <w:pPr>
        <w:pStyle w:val="NormalWeb"/>
        <w:contextualSpacing/>
        <w:jc w:val="both"/>
      </w:pPr>
      <w:r>
        <w:t xml:space="preserve">9.1. Ja komanda neierodas uz spēli, tiek piešķirts zaudējums ar rezultātu 0:2 (setos 0:25). </w:t>
      </w:r>
    </w:p>
    <w:p w:rsidR="00BB331D" w:rsidRDefault="00BB331D" w:rsidP="00C85853">
      <w:pPr>
        <w:pStyle w:val="NormalWeb"/>
        <w:contextualSpacing/>
        <w:jc w:val="both"/>
      </w:pPr>
      <w:r>
        <w:t>9.2. Atkārtotas neierašanās gadījumā komanda tiek izslēgta no čempionāta.</w:t>
      </w:r>
    </w:p>
    <w:p w:rsidR="00BB331D" w:rsidRPr="00FB7C58" w:rsidRDefault="00BB331D" w:rsidP="00C85853">
      <w:pPr>
        <w:pStyle w:val="NormalWeb"/>
        <w:contextualSpacing/>
        <w:jc w:val="both"/>
      </w:pPr>
      <w:r w:rsidRPr="00FB7C58">
        <w:t>9.3. Jebkāda veida disciplināros spēlētāju un komandu pārkāpumus čempionāta laikā izskata organizatori vai Disciplinārā Komisija (kura sastāv no 6 komandu pārstāvjiem) un lemj par sankciju piešķiršanu vai soda atcelšanu.</w:t>
      </w:r>
    </w:p>
    <w:p w:rsidR="00BB331D" w:rsidRDefault="00BB331D" w:rsidP="00C85853">
      <w:pPr>
        <w:pStyle w:val="NormalWeb"/>
        <w:contextualSpacing/>
        <w:jc w:val="both"/>
      </w:pPr>
      <w:r>
        <w:t>9.4. Par rupjiem ētikas un disciplīnas normu pārkāpumiem Disciplinārajai Komisijai ir tiesības diskvalificēt atsevišķus spēlētājus uz vairākām spēlēm vai visu komandu no čempionāta.</w:t>
      </w:r>
    </w:p>
    <w:p w:rsidR="00BB331D" w:rsidRDefault="00BB331D" w:rsidP="00C85853">
      <w:pPr>
        <w:pStyle w:val="NormalWeb"/>
        <w:contextualSpacing/>
        <w:jc w:val="both"/>
      </w:pPr>
      <w:r>
        <w:t> </w:t>
      </w:r>
    </w:p>
    <w:p w:rsidR="00BB331D" w:rsidRPr="008C095E" w:rsidRDefault="00BB331D" w:rsidP="00C85853">
      <w:pPr>
        <w:pStyle w:val="NormalWeb"/>
        <w:jc w:val="both"/>
      </w:pPr>
      <w:r w:rsidRPr="008C095E">
        <w:rPr>
          <w:b/>
          <w:bCs/>
        </w:rPr>
        <w:t>10. REZULTĀTI</w:t>
      </w:r>
    </w:p>
    <w:p w:rsidR="00BB331D" w:rsidRPr="008C095E" w:rsidRDefault="00BB331D" w:rsidP="00C85853">
      <w:pPr>
        <w:pStyle w:val="NormalWeb"/>
        <w:jc w:val="both"/>
        <w:rPr>
          <w:b/>
        </w:rPr>
      </w:pPr>
      <w:r w:rsidRPr="008C095E">
        <w:t xml:space="preserve">Čempionāta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8C095E">
          <w:t>nolikums</w:t>
        </w:r>
      </w:smartTag>
      <w:r w:rsidRPr="008C095E">
        <w:t xml:space="preserve">, spēļu kalendāri un rezultāti ir </w:t>
      </w:r>
      <w:r w:rsidRPr="008C095E">
        <w:rPr>
          <w:b/>
        </w:rPr>
        <w:t>pieejami www.aluksne.lv, www.balvi.lv un www.gulbene.lv un attiecīgu novadu laikrakstos.</w:t>
      </w:r>
    </w:p>
    <w:p w:rsidR="00BB331D" w:rsidRDefault="00BB331D" w:rsidP="00C85853">
      <w:pPr>
        <w:pStyle w:val="NormalWeb"/>
        <w:jc w:val="both"/>
      </w:pPr>
      <w:r>
        <w:rPr>
          <w:b/>
          <w:bCs/>
        </w:rPr>
        <w:t>11. APBALVOŠANA</w:t>
      </w:r>
    </w:p>
    <w:p w:rsidR="00BB331D" w:rsidRDefault="00BB331D" w:rsidP="00C85853">
      <w:pPr>
        <w:pStyle w:val="NormalWeb"/>
        <w:contextualSpacing/>
        <w:jc w:val="both"/>
      </w:pPr>
      <w:r>
        <w:t>11.1. Atzeles volejbola līgā 1-3.vietu ieguvējas komandas tiek apbalvotas ar kausu</w:t>
      </w:r>
      <w:r w:rsidRPr="000425A6">
        <w:t xml:space="preserve"> </w:t>
      </w:r>
      <w:r>
        <w:t>un pārsteiguma balvām no atbalstītājiem, kā arī individuālie spēlētāji ar medaļām.</w:t>
      </w:r>
    </w:p>
    <w:p w:rsidR="00BB331D" w:rsidRDefault="00BB331D" w:rsidP="00C85853">
      <w:pPr>
        <w:pStyle w:val="NormalWeb"/>
        <w:contextualSpacing/>
        <w:jc w:val="both"/>
      </w:pPr>
      <w:r>
        <w:t>11.2. Komandu vērtīgākie spēlētāji tiek apbalvoti ar veicināšanas balvām.</w:t>
      </w:r>
    </w:p>
    <w:p w:rsidR="00BB331D" w:rsidRDefault="00BB331D" w:rsidP="00C85853">
      <w:pPr>
        <w:pStyle w:val="NormalWeb"/>
        <w:contextualSpacing/>
        <w:jc w:val="both"/>
      </w:pPr>
      <w:r>
        <w:t>11.3. Komandas ierašanās uz apbalvošanu ir obligāta.</w:t>
      </w:r>
    </w:p>
    <w:p w:rsidR="00BB331D" w:rsidRDefault="00BB331D" w:rsidP="00C85853">
      <w:pPr>
        <w:jc w:val="both"/>
      </w:pPr>
    </w:p>
    <w:p w:rsidR="00BB331D" w:rsidRDefault="00BB331D" w:rsidP="00C85853">
      <w:pPr>
        <w:jc w:val="both"/>
      </w:pPr>
    </w:p>
    <w:p w:rsidR="00BB331D" w:rsidRDefault="00BB331D" w:rsidP="00C85853">
      <w:pPr>
        <w:jc w:val="both"/>
      </w:pPr>
    </w:p>
    <w:p w:rsidR="00BB331D" w:rsidRDefault="00BB331D" w:rsidP="00C85853">
      <w:pPr>
        <w:jc w:val="both"/>
      </w:pPr>
    </w:p>
    <w:p w:rsidR="00BB331D" w:rsidRDefault="00BB331D" w:rsidP="00C85853">
      <w:pPr>
        <w:jc w:val="both"/>
      </w:pPr>
    </w:p>
    <w:p w:rsidR="00BB331D" w:rsidRDefault="00BB331D" w:rsidP="00C85853">
      <w:pPr>
        <w:jc w:val="both"/>
      </w:pPr>
    </w:p>
    <w:p w:rsidR="00BB331D" w:rsidRDefault="00BB331D" w:rsidP="00C85853">
      <w:pPr>
        <w:jc w:val="both"/>
      </w:pPr>
    </w:p>
    <w:sectPr w:rsidR="00BB331D" w:rsidSect="0048531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30D6"/>
    <w:multiLevelType w:val="multilevel"/>
    <w:tmpl w:val="66207AE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51AE3CB0"/>
    <w:multiLevelType w:val="hybridMultilevel"/>
    <w:tmpl w:val="D8FCC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E0752"/>
    <w:multiLevelType w:val="hybridMultilevel"/>
    <w:tmpl w:val="08DC5B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61"/>
    <w:rsid w:val="000425A6"/>
    <w:rsid w:val="00060E1D"/>
    <w:rsid w:val="000B2B40"/>
    <w:rsid w:val="000E43FB"/>
    <w:rsid w:val="000E58FD"/>
    <w:rsid w:val="00191241"/>
    <w:rsid w:val="00197270"/>
    <w:rsid w:val="00225373"/>
    <w:rsid w:val="00247066"/>
    <w:rsid w:val="00247A52"/>
    <w:rsid w:val="00264551"/>
    <w:rsid w:val="002C5093"/>
    <w:rsid w:val="00430C2B"/>
    <w:rsid w:val="0048531F"/>
    <w:rsid w:val="004C30BF"/>
    <w:rsid w:val="004E751B"/>
    <w:rsid w:val="00506254"/>
    <w:rsid w:val="005339C7"/>
    <w:rsid w:val="005567BF"/>
    <w:rsid w:val="00593B45"/>
    <w:rsid w:val="005F0029"/>
    <w:rsid w:val="00606DA4"/>
    <w:rsid w:val="0064499D"/>
    <w:rsid w:val="00650009"/>
    <w:rsid w:val="00684E6D"/>
    <w:rsid w:val="00693ABA"/>
    <w:rsid w:val="006A0097"/>
    <w:rsid w:val="006D6725"/>
    <w:rsid w:val="00711025"/>
    <w:rsid w:val="007775F4"/>
    <w:rsid w:val="00830FBD"/>
    <w:rsid w:val="00835071"/>
    <w:rsid w:val="00873C21"/>
    <w:rsid w:val="008C095E"/>
    <w:rsid w:val="008E35B3"/>
    <w:rsid w:val="008E70A7"/>
    <w:rsid w:val="00915B69"/>
    <w:rsid w:val="009D4AA4"/>
    <w:rsid w:val="009E41D8"/>
    <w:rsid w:val="00A12021"/>
    <w:rsid w:val="00A26383"/>
    <w:rsid w:val="00A55717"/>
    <w:rsid w:val="00AC4568"/>
    <w:rsid w:val="00AF6CA9"/>
    <w:rsid w:val="00B60E68"/>
    <w:rsid w:val="00BB331D"/>
    <w:rsid w:val="00BB4008"/>
    <w:rsid w:val="00BE5261"/>
    <w:rsid w:val="00C85853"/>
    <w:rsid w:val="00C85F80"/>
    <w:rsid w:val="00CA3F19"/>
    <w:rsid w:val="00CB1FF8"/>
    <w:rsid w:val="00D70D3D"/>
    <w:rsid w:val="00D84686"/>
    <w:rsid w:val="00D84945"/>
    <w:rsid w:val="00DB7CF1"/>
    <w:rsid w:val="00DE5AF8"/>
    <w:rsid w:val="00E34DAD"/>
    <w:rsid w:val="00E4424A"/>
    <w:rsid w:val="00E46B38"/>
    <w:rsid w:val="00E55448"/>
    <w:rsid w:val="00E8493A"/>
    <w:rsid w:val="00E93295"/>
    <w:rsid w:val="00E93D06"/>
    <w:rsid w:val="00EA5A75"/>
    <w:rsid w:val="00EA5D12"/>
    <w:rsid w:val="00EF18BF"/>
    <w:rsid w:val="00F24602"/>
    <w:rsid w:val="00FA5683"/>
    <w:rsid w:val="00FB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5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99"/>
    <w:qFormat/>
    <w:rsid w:val="00FA5683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6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253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470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melaustrumi@inbox.lv" TargetMode="External"/><Relationship Id="rId13" Type="http://schemas.openxmlformats.org/officeDocument/2006/relationships/hyperlink" Target="mailto:vilnis.velkeris@al&#363;ks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ce.anca@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zieme&#316;austrumi@inbox.l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ilnis.velkeris@aluks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e.anca@gulben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3740</Words>
  <Characters>2133</Characters>
  <Application>Microsoft Office Outlook</Application>
  <DocSecurity>0</DocSecurity>
  <Lines>0</Lines>
  <Paragraphs>0</Paragraphs>
  <ScaleCrop>false</ScaleCrop>
  <Company>BASTARDS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novada sporta darba </dc:title>
  <dc:subject/>
  <dc:creator>Stadions</dc:creator>
  <cp:keywords/>
  <dc:description/>
  <cp:lastModifiedBy>.</cp:lastModifiedBy>
  <cp:revision>3</cp:revision>
  <cp:lastPrinted>2017-10-10T09:01:00Z</cp:lastPrinted>
  <dcterms:created xsi:type="dcterms:W3CDTF">2017-10-11T07:50:00Z</dcterms:created>
  <dcterms:modified xsi:type="dcterms:W3CDTF">2017-10-11T07:51:00Z</dcterms:modified>
</cp:coreProperties>
</file>